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B0" w:rsidRDefault="00537AB0" w:rsidP="00E468B8">
      <w:pPr>
        <w:pStyle w:val="Heading1"/>
        <w:spacing w:before="120"/>
        <w:sectPr w:rsidR="00537AB0">
          <w:headerReference w:type="default" r:id="rId8"/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</w:p>
    <w:p w:rsidR="00537AB0" w:rsidRPr="008E4749" w:rsidRDefault="0090774D">
      <w:pPr>
        <w:pStyle w:val="Subtitle"/>
        <w:rPr>
          <w:sz w:val="26"/>
          <w:szCs w:val="26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0266BD" wp14:editId="432C23F2">
                <wp:simplePos x="0" y="0"/>
                <wp:positionH relativeFrom="margin">
                  <wp:posOffset>46990</wp:posOffset>
                </wp:positionH>
                <wp:positionV relativeFrom="margin">
                  <wp:posOffset>1905</wp:posOffset>
                </wp:positionV>
                <wp:extent cx="4183380" cy="3003550"/>
                <wp:effectExtent l="0" t="0" r="7620" b="6350"/>
                <wp:wrapTopAndBottom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3380" cy="30035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AB0" w:rsidRPr="003168FF" w:rsidRDefault="00E468B8" w:rsidP="003168FF">
                            <w:pPr>
                              <w:pStyle w:val="Quote"/>
                              <w:ind w:left="0"/>
                              <w:jc w:val="left"/>
                              <w:rPr>
                                <w:b/>
                                <w:i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 w:val="0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412028FB" wp14:editId="09D10386">
                                  <wp:extent cx="3949700" cy="3144988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arl teaching 2 (2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52957" cy="3147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6" style="position:absolute;margin-left:3.7pt;margin-top:.15pt;width:329.4pt;height:23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" stroked="f" strokeweight="2.25pt">
                <v:fill r:id="rId10" o:title="" recolor="t" rotate="t" type="tile"/>
                <v:imagedata recolortarget="#e5e9ef [3059]"/>
                <v:textbox inset=",7.2pt,,10.8pt">
                  <w:txbxContent>
                    <w:p w:rsidR="00537AB0" w:rsidRPr="003168FF" w:rsidRDefault="00E468B8" w:rsidP="003168FF">
                      <w:pPr>
                        <w:pStyle w:val="Quote"/>
                        <w:ind w:left="0"/>
                        <w:jc w:val="left"/>
                        <w:rPr>
                          <w:b/>
                          <w:i w:val="0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 w:val="0"/>
                          <w:noProof/>
                          <w:color w:val="000000" w:themeColor="text1"/>
                          <w:sz w:val="28"/>
                          <w:szCs w:val="28"/>
                          <w:lang w:bidi="ar-SA"/>
                        </w:rPr>
                        <w:drawing>
                          <wp:inline distT="0" distB="0" distL="0" distR="0" wp14:anchorId="412028FB" wp14:editId="09D10386">
                            <wp:extent cx="3949700" cy="3144988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arl teaching 2 (2)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52957" cy="31475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3168FF">
        <w:rPr>
          <w:b/>
          <w:noProof/>
          <w:u w:val="single"/>
          <w:lang w:eastAsia="en-US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132F0807" wp14:editId="0E53B2E3">
                <wp:simplePos x="0" y="0"/>
                <wp:positionH relativeFrom="margin">
                  <wp:posOffset>4409440</wp:posOffset>
                </wp:positionH>
                <wp:positionV relativeFrom="margin">
                  <wp:posOffset>-93345</wp:posOffset>
                </wp:positionV>
                <wp:extent cx="2357120" cy="7124700"/>
                <wp:effectExtent l="0" t="0" r="508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120" cy="7124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AB0" w:rsidRPr="008E4749" w:rsidRDefault="00137587" w:rsidP="0090774D">
                            <w:pPr>
                              <w:pStyle w:val="Heading1"/>
                              <w:jc w:val="center"/>
                              <w:rPr>
                                <w:b/>
                                <w:i w:val="0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E4749">
                              <w:rPr>
                                <w:b/>
                                <w:i w:val="0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Date:</w:t>
                            </w:r>
                          </w:p>
                          <w:p w:rsidR="00537AB0" w:rsidRPr="008E4749" w:rsidRDefault="00D813D1" w:rsidP="008E4749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April 11-12</w:t>
                            </w:r>
                            <w:r w:rsidR="003168FF" w:rsidRPr="008E474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, 2022</w:t>
                            </w:r>
                          </w:p>
                          <w:p w:rsidR="003168FF" w:rsidRPr="008E4749" w:rsidRDefault="003168FF" w:rsidP="003168FF">
                            <w:pPr>
                              <w:spacing w:after="100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3168FF" w:rsidRPr="008E4749" w:rsidRDefault="003168FF" w:rsidP="003168FF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8E474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Two Day Training</w:t>
                            </w:r>
                          </w:p>
                          <w:p w:rsidR="003168FF" w:rsidRPr="008E4749" w:rsidRDefault="003168FF" w:rsidP="003168FF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3168FF" w:rsidRPr="008E4749" w:rsidRDefault="003168FF" w:rsidP="003168FF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</w:pPr>
                            <w:r w:rsidRPr="008E474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>Time:</w:t>
                            </w:r>
                          </w:p>
                          <w:p w:rsidR="003168FF" w:rsidRPr="008E4749" w:rsidRDefault="0090774D" w:rsidP="003168FF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0800-1700</w:t>
                            </w:r>
                          </w:p>
                          <w:p w:rsidR="003168FF" w:rsidRPr="008E4749" w:rsidRDefault="003168FF" w:rsidP="003168FF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3168FF" w:rsidRPr="008E4749" w:rsidRDefault="003168FF" w:rsidP="003168FF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</w:pPr>
                            <w:r w:rsidRPr="008E474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>CLEET Hours:</w:t>
                            </w:r>
                          </w:p>
                          <w:p w:rsidR="003168FF" w:rsidRPr="008E4749" w:rsidRDefault="003168FF" w:rsidP="003168FF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8E474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 xml:space="preserve">16 </w:t>
                            </w:r>
                          </w:p>
                          <w:p w:rsidR="003168FF" w:rsidRPr="008E4749" w:rsidRDefault="003168FF" w:rsidP="003168FF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3168FF" w:rsidRPr="008E4749" w:rsidRDefault="003168FF" w:rsidP="003168FF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</w:pPr>
                            <w:r w:rsidRPr="008E474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>Location:</w:t>
                            </w:r>
                          </w:p>
                          <w:p w:rsidR="00940B4E" w:rsidRPr="00D813D1" w:rsidRDefault="00D813D1" w:rsidP="00940B4E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813D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Oklahoma Sheriff’s Association</w:t>
                            </w:r>
                          </w:p>
                          <w:p w:rsidR="00D813D1" w:rsidRDefault="00D813D1" w:rsidP="00940B4E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Training Room</w:t>
                            </w:r>
                          </w:p>
                          <w:p w:rsidR="000009E2" w:rsidRDefault="00D813D1" w:rsidP="00D813D1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1615 South State Street</w:t>
                            </w:r>
                          </w:p>
                          <w:p w:rsidR="00D813D1" w:rsidRDefault="00D813D1" w:rsidP="00D813D1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Edmond, OK 73013</w:t>
                            </w:r>
                          </w:p>
                          <w:p w:rsidR="00E468B8" w:rsidRPr="008E4749" w:rsidRDefault="00E468B8" w:rsidP="003168FF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E468B8" w:rsidRPr="008E4749" w:rsidRDefault="0090774D" w:rsidP="003168FF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>CLEET Catalog Number</w:t>
                            </w:r>
                            <w:r w:rsidR="00E468B8" w:rsidRPr="008E474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>:</w:t>
                            </w:r>
                          </w:p>
                          <w:p w:rsidR="00E468B8" w:rsidRDefault="00505D20" w:rsidP="003168FF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21-0813</w:t>
                            </w:r>
                          </w:p>
                          <w:p w:rsidR="000009E2" w:rsidRDefault="000009E2" w:rsidP="003168FF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0009E2" w:rsidRDefault="000009E2" w:rsidP="003168FF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0009E2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>Max Capacity</w:t>
                            </w:r>
                            <w:r w:rsidR="00D813D1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 xml:space="preserve">: </w:t>
                            </w:r>
                            <w:r w:rsidR="00D813D1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940B4E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0</w:t>
                            </w:r>
                          </w:p>
                          <w:p w:rsidR="0090774D" w:rsidRPr="008E4749" w:rsidRDefault="0090774D" w:rsidP="0090774D">
                            <w:pPr>
                              <w:spacing w:after="100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3168FF" w:rsidRDefault="003168FF" w:rsidP="003168FF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:rsidR="003168FF" w:rsidRPr="003168FF" w:rsidRDefault="003168FF" w:rsidP="003168FF">
                            <w:pPr>
                              <w:spacing w:after="10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37AB0" w:rsidRDefault="00537AB0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47.2pt;margin-top:-7.35pt;width:185.6pt;height:561pt;z-index:-25165516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537AB0" w:rsidRPr="008E4749" w:rsidRDefault="00137587" w:rsidP="0090774D">
                      <w:pPr>
                        <w:pStyle w:val="Heading1"/>
                        <w:jc w:val="center"/>
                        <w:rPr>
                          <w:b/>
                          <w:i w:val="0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8E4749">
                        <w:rPr>
                          <w:b/>
                          <w:i w:val="0"/>
                          <w:color w:val="000000" w:themeColor="text1"/>
                          <w:sz w:val="26"/>
                          <w:szCs w:val="26"/>
                          <w:u w:val="single"/>
                        </w:rPr>
                        <w:t>Date:</w:t>
                      </w:r>
                    </w:p>
                    <w:p w:rsidR="00537AB0" w:rsidRPr="008E4749" w:rsidRDefault="00D813D1" w:rsidP="008E4749">
                      <w:pPr>
                        <w:spacing w:after="10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  <w:t>April 11-12</w:t>
                      </w:r>
                      <w:r w:rsidR="003168FF" w:rsidRPr="008E4749"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  <w:t>, 2022</w:t>
                      </w:r>
                    </w:p>
                    <w:p w:rsidR="003168FF" w:rsidRPr="008E4749" w:rsidRDefault="003168FF" w:rsidP="003168FF">
                      <w:pPr>
                        <w:spacing w:after="100"/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</w:p>
                    <w:p w:rsidR="003168FF" w:rsidRPr="008E4749" w:rsidRDefault="003168FF" w:rsidP="003168FF">
                      <w:pPr>
                        <w:spacing w:after="10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  <w:r w:rsidRPr="008E4749"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  <w:t>Two Day Training</w:t>
                      </w:r>
                    </w:p>
                    <w:p w:rsidR="003168FF" w:rsidRPr="008E4749" w:rsidRDefault="003168FF" w:rsidP="003168FF">
                      <w:pPr>
                        <w:spacing w:after="10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</w:p>
                    <w:p w:rsidR="003168FF" w:rsidRPr="008E4749" w:rsidRDefault="003168FF" w:rsidP="003168FF">
                      <w:pPr>
                        <w:spacing w:after="10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eastAsia="en-US"/>
                        </w:rPr>
                      </w:pPr>
                      <w:r w:rsidRPr="008E4749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eastAsia="en-US"/>
                        </w:rPr>
                        <w:t>Time:</w:t>
                      </w:r>
                    </w:p>
                    <w:p w:rsidR="003168FF" w:rsidRPr="008E4749" w:rsidRDefault="0090774D" w:rsidP="003168FF">
                      <w:pPr>
                        <w:spacing w:after="10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  <w:t>0800-1700</w:t>
                      </w:r>
                    </w:p>
                    <w:p w:rsidR="003168FF" w:rsidRPr="008E4749" w:rsidRDefault="003168FF" w:rsidP="003168FF">
                      <w:pPr>
                        <w:spacing w:after="10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</w:p>
                    <w:p w:rsidR="003168FF" w:rsidRPr="008E4749" w:rsidRDefault="003168FF" w:rsidP="003168FF">
                      <w:pPr>
                        <w:spacing w:after="10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eastAsia="en-US"/>
                        </w:rPr>
                      </w:pPr>
                      <w:r w:rsidRPr="008E4749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eastAsia="en-US"/>
                        </w:rPr>
                        <w:t>CLEET Hours:</w:t>
                      </w:r>
                    </w:p>
                    <w:p w:rsidR="003168FF" w:rsidRPr="008E4749" w:rsidRDefault="003168FF" w:rsidP="003168FF">
                      <w:pPr>
                        <w:spacing w:after="10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  <w:r w:rsidRPr="008E4749"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  <w:t xml:space="preserve">16 </w:t>
                      </w:r>
                    </w:p>
                    <w:p w:rsidR="003168FF" w:rsidRPr="008E4749" w:rsidRDefault="003168FF" w:rsidP="003168FF">
                      <w:pPr>
                        <w:spacing w:after="10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</w:p>
                    <w:p w:rsidR="003168FF" w:rsidRPr="008E4749" w:rsidRDefault="003168FF" w:rsidP="003168FF">
                      <w:pPr>
                        <w:spacing w:after="10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eastAsia="en-US"/>
                        </w:rPr>
                      </w:pPr>
                      <w:r w:rsidRPr="008E4749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eastAsia="en-US"/>
                        </w:rPr>
                        <w:t>Location:</w:t>
                      </w:r>
                    </w:p>
                    <w:p w:rsidR="00940B4E" w:rsidRPr="00D813D1" w:rsidRDefault="00D813D1" w:rsidP="00940B4E">
                      <w:pPr>
                        <w:spacing w:after="100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  <w:r w:rsidRPr="00D813D1">
                        <w:rPr>
                          <w:b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Oklahoma Sheriff’s Association</w:t>
                      </w:r>
                    </w:p>
                    <w:p w:rsidR="00D813D1" w:rsidRDefault="00D813D1" w:rsidP="00940B4E">
                      <w:pPr>
                        <w:spacing w:after="10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  <w:t>Training Room</w:t>
                      </w:r>
                    </w:p>
                    <w:p w:rsidR="000009E2" w:rsidRDefault="00D813D1" w:rsidP="00D813D1">
                      <w:pPr>
                        <w:spacing w:after="10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  <w:t>1615 South State Street</w:t>
                      </w:r>
                    </w:p>
                    <w:p w:rsidR="00D813D1" w:rsidRDefault="00D813D1" w:rsidP="00D813D1">
                      <w:pPr>
                        <w:spacing w:after="10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  <w:t>Edmond, OK 73013</w:t>
                      </w:r>
                    </w:p>
                    <w:p w:rsidR="00E468B8" w:rsidRPr="008E4749" w:rsidRDefault="00E468B8" w:rsidP="003168FF">
                      <w:pPr>
                        <w:spacing w:after="10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</w:p>
                    <w:p w:rsidR="00E468B8" w:rsidRPr="008E4749" w:rsidRDefault="0090774D" w:rsidP="003168FF">
                      <w:pPr>
                        <w:spacing w:after="10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eastAsia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eastAsia="en-US"/>
                        </w:rPr>
                        <w:t>CLEET Catalog Number</w:t>
                      </w:r>
                      <w:r w:rsidR="00E468B8" w:rsidRPr="008E4749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eastAsia="en-US"/>
                        </w:rPr>
                        <w:t>:</w:t>
                      </w:r>
                    </w:p>
                    <w:p w:rsidR="00E468B8" w:rsidRDefault="00505D20" w:rsidP="003168FF">
                      <w:pPr>
                        <w:spacing w:after="10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  <w:t>21-0813</w:t>
                      </w:r>
                    </w:p>
                    <w:p w:rsidR="000009E2" w:rsidRDefault="000009E2" w:rsidP="003168FF">
                      <w:pPr>
                        <w:spacing w:after="10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</w:p>
                    <w:p w:rsidR="000009E2" w:rsidRDefault="000009E2" w:rsidP="003168FF">
                      <w:pPr>
                        <w:spacing w:after="10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  <w:r w:rsidRPr="000009E2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eastAsia="en-US"/>
                        </w:rPr>
                        <w:t>Max Capacity</w:t>
                      </w:r>
                      <w:r w:rsidR="00D813D1"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  <w:t xml:space="preserve">: </w:t>
                      </w:r>
                      <w:r w:rsidR="00D813D1"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  <w:t>4</w:t>
                      </w:r>
                      <w:bookmarkStart w:id="1" w:name="_GoBack"/>
                      <w:bookmarkEnd w:id="1"/>
                      <w:r w:rsidR="00940B4E"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  <w:t>0</w:t>
                      </w:r>
                    </w:p>
                    <w:p w:rsidR="0090774D" w:rsidRPr="008E4749" w:rsidRDefault="0090774D" w:rsidP="0090774D">
                      <w:pPr>
                        <w:spacing w:after="100"/>
                        <w:rPr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</w:p>
                    <w:p w:rsidR="003168FF" w:rsidRDefault="003168FF" w:rsidP="003168FF">
                      <w:pPr>
                        <w:spacing w:after="100"/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eastAsia="en-US"/>
                        </w:rPr>
                      </w:pPr>
                    </w:p>
                    <w:p w:rsidR="003168FF" w:rsidRPr="003168FF" w:rsidRDefault="003168FF" w:rsidP="003168FF">
                      <w:pPr>
                        <w:spacing w:after="10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37AB0" w:rsidRDefault="00537AB0">
                      <w:pPr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468B8" w:rsidRPr="008E4749">
        <w:rPr>
          <w:b/>
          <w:sz w:val="26"/>
          <w:szCs w:val="26"/>
          <w:u w:val="single"/>
        </w:rPr>
        <w:t>Description:</w:t>
      </w:r>
    </w:p>
    <w:p w:rsidR="00537AB0" w:rsidRPr="008E4749" w:rsidRDefault="00537AB0">
      <w:pPr>
        <w:rPr>
          <w:sz w:val="26"/>
          <w:szCs w:val="26"/>
        </w:rPr>
        <w:sectPr w:rsidR="00537AB0" w:rsidRPr="008E4749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E468B8" w:rsidRPr="008E4749" w:rsidRDefault="00E468B8" w:rsidP="00E468B8">
      <w:pPr>
        <w:rPr>
          <w:b/>
          <w:iCs/>
          <w:sz w:val="26"/>
          <w:szCs w:val="26"/>
        </w:rPr>
      </w:pPr>
      <w:r w:rsidRPr="008E4749">
        <w:rPr>
          <w:b/>
          <w:iCs/>
          <w:sz w:val="26"/>
          <w:szCs w:val="26"/>
        </w:rPr>
        <w:lastRenderedPageBreak/>
        <w:t xml:space="preserve">A comprehensive look for supervisors to improve output and performance, create a positive work environment for subordinates and improve leadership. </w:t>
      </w:r>
      <w:proofErr w:type="gramStart"/>
      <w:r w:rsidRPr="008E4749">
        <w:rPr>
          <w:b/>
          <w:iCs/>
          <w:sz w:val="26"/>
          <w:szCs w:val="26"/>
        </w:rPr>
        <w:t>Taught by creator and author Earl Morrison, Assistant Director of CLEET.</w:t>
      </w:r>
      <w:proofErr w:type="gramEnd"/>
    </w:p>
    <w:p w:rsidR="008E4749" w:rsidRDefault="0090774D" w:rsidP="00E468B8">
      <w:pPr>
        <w:rPr>
          <w:b/>
          <w:iCs/>
          <w:sz w:val="26"/>
          <w:szCs w:val="26"/>
        </w:rPr>
      </w:pPr>
      <w:r w:rsidRPr="0090774D">
        <w:rPr>
          <w:b/>
          <w:iCs/>
          <w:sz w:val="26"/>
          <w:szCs w:val="26"/>
          <w:u w:val="single"/>
        </w:rPr>
        <w:t>To Register</w:t>
      </w:r>
      <w:r w:rsidR="008E4749" w:rsidRPr="008E4749">
        <w:rPr>
          <w:b/>
          <w:iCs/>
          <w:sz w:val="26"/>
          <w:szCs w:val="26"/>
        </w:rPr>
        <w:t xml:space="preserve">: </w:t>
      </w:r>
      <w:r>
        <w:rPr>
          <w:b/>
          <w:iCs/>
          <w:sz w:val="26"/>
          <w:szCs w:val="26"/>
        </w:rPr>
        <w:t>Email Alysha Maxwell</w:t>
      </w:r>
    </w:p>
    <w:p w:rsidR="0090774D" w:rsidRPr="008E4749" w:rsidRDefault="0090774D" w:rsidP="0090774D">
      <w:pPr>
        <w:tabs>
          <w:tab w:val="left" w:pos="2590"/>
        </w:tabs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Alysha.maxwell@cleet.state.ok.us</w:t>
      </w:r>
    </w:p>
    <w:p w:rsidR="00537AB0" w:rsidRDefault="00537AB0" w:rsidP="00E468B8">
      <w:pPr>
        <w:pStyle w:val="Quote"/>
        <w:ind w:left="0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sectPr w:rsidR="00537AB0" w:rsidSect="00E468B8">
      <w:type w:val="continuous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87" w:rsidRDefault="00137587" w:rsidP="00137587">
      <w:pPr>
        <w:spacing w:after="0" w:line="240" w:lineRule="auto"/>
      </w:pPr>
      <w:r>
        <w:separator/>
      </w:r>
    </w:p>
  </w:endnote>
  <w:endnote w:type="continuationSeparator" w:id="0">
    <w:p w:rsidR="00137587" w:rsidRDefault="00137587" w:rsidP="0013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87" w:rsidRDefault="00137587" w:rsidP="00137587">
      <w:pPr>
        <w:spacing w:after="0" w:line="240" w:lineRule="auto"/>
      </w:pPr>
      <w:r>
        <w:separator/>
      </w:r>
    </w:p>
  </w:footnote>
  <w:footnote w:type="continuationSeparator" w:id="0">
    <w:p w:rsidR="00137587" w:rsidRDefault="00137587" w:rsidP="0013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87" w:rsidRPr="00137587" w:rsidRDefault="00137587" w:rsidP="00137587">
    <w:pPr>
      <w:pStyle w:val="TOC1"/>
    </w:pPr>
    <w:r w:rsidRPr="00137587">
      <w:t xml:space="preserve">Leading and Learning with Character </w:t>
    </w:r>
  </w:p>
  <w:p w:rsidR="00137587" w:rsidRDefault="00137587" w:rsidP="00137587">
    <w:pPr>
      <w:pStyle w:val="TOC1"/>
    </w:pPr>
    <w:r w:rsidRPr="00137587">
      <w:t>Presents:</w:t>
    </w:r>
  </w:p>
  <w:p w:rsidR="00137587" w:rsidRDefault="00505D20" w:rsidP="00137587">
    <w:pPr>
      <w:rPr>
        <w:lang w:eastAsia="ja-JP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9CB16" wp14:editId="1B70D579">
              <wp:simplePos x="0" y="0"/>
              <wp:positionH relativeFrom="margin">
                <wp:posOffset>-29210</wp:posOffset>
              </wp:positionH>
              <wp:positionV relativeFrom="topMargin">
                <wp:posOffset>1670050</wp:posOffset>
              </wp:positionV>
              <wp:extent cx="6743700" cy="1054100"/>
              <wp:effectExtent l="95250" t="38100" r="97790" b="146050"/>
              <wp:wrapThrough wrapText="bothSides">
                <wp:wrapPolygon edited="1">
                  <wp:start x="-193" y="-542"/>
                  <wp:lineTo x="-321" y="4338"/>
                  <wp:lineTo x="-286" y="17061"/>
                  <wp:lineTo x="11" y="17546"/>
                  <wp:lineTo x="21591" y="17581"/>
                  <wp:lineTo x="21762" y="15644"/>
                  <wp:lineTo x="21838" y="4338"/>
                  <wp:lineTo x="21709" y="-542"/>
                  <wp:lineTo x="-193" y="-542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105410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88900" dist="50800" dir="5400000" algn="t" rotWithShape="0">
                          <a:prstClr val="black">
                            <a:alpha val="25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7587" w:rsidRPr="00137587" w:rsidRDefault="00137587" w:rsidP="00137587">
                          <w:pPr>
                            <w:jc w:val="center"/>
                            <w:rPr>
                              <w:sz w:val="72"/>
                              <w:szCs w:val="72"/>
                              <w:lang w:eastAsia="ja-JP"/>
                            </w:rPr>
                          </w:pPr>
                          <w:r w:rsidRPr="00137587">
                            <w:rPr>
                              <w:sz w:val="72"/>
                              <w:szCs w:val="72"/>
                              <w:lang w:eastAsia="ja-JP"/>
                            </w:rPr>
                            <w:t>Supervising with Purpose</w:t>
                          </w:r>
                        </w:p>
                        <w:tbl>
                          <w:tblPr>
                            <w:tblW w:w="5000" w:type="pct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3494"/>
                            <w:gridCol w:w="3493"/>
                            <w:gridCol w:w="3494"/>
                          </w:tblGrid>
                          <w:tr w:rsidR="00137587">
                            <w:trPr>
                              <w:jc w:val="center"/>
                            </w:trPr>
                            <w:tc>
                              <w:tcPr>
                                <w:tcW w:w="3086" w:type="dxa"/>
                              </w:tcPr>
                              <w:p w:rsidR="00137587" w:rsidRDefault="00137587" w:rsidP="00505D20">
                                <w:pPr>
                                  <w:spacing w:after="160" w:line="264" w:lineRule="auto"/>
                                </w:pPr>
                              </w:p>
                            </w:tc>
                            <w:tc>
                              <w:tcPr>
                                <w:tcW w:w="3086" w:type="dxa"/>
                              </w:tcPr>
                              <w:p w:rsidR="00137587" w:rsidRDefault="00137587" w:rsidP="00137587">
                                <w:pPr>
                                  <w:spacing w:after="160" w:line="264" w:lineRule="auto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087" w:type="dxa"/>
                              </w:tcPr>
                              <w:sdt>
                                <w:sdtPr>
                                  <w:alias w:val="Volume"/>
                                  <w:tag w:val="Volume"/>
                                  <w:id w:val="-1550140299"/>
                                  <w:showingPlcHdr/>
                                  <w:dataBinding w:xpath="/Newsletter/Volume" w:storeItemID="{0392F253-333C-4A53-9243-D24BE37970BC}"/>
                                  <w:text/>
                                </w:sdtPr>
                                <w:sdtEndPr/>
                                <w:sdtContent>
                                  <w:p w:rsidR="00137587" w:rsidRDefault="00137587">
                                    <w:pPr>
                                      <w:jc w:val="center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137587" w:rsidRDefault="00137587">
                                <w:pPr>
                                  <w:jc w:val="center"/>
                                </w:pPr>
                              </w:p>
                            </w:tc>
                          </w:tr>
                        </w:tbl>
                        <w:p w:rsidR="00137587" w:rsidRDefault="00137587" w:rsidP="0013758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-2.3pt;margin-top:131.5pt;width:531pt;height:83pt;z-index:251659264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margin;mso-height-relative:top-margin-area;v-text-anchor:middle" wrapcoords="-198 -542 -329 4338 -293 17061 11 17546 22132 17581 22307 15644 22385 4338 22253 -542 -198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" stroked="f" strokeweight="2.25pt">
              <v:fill r:id="rId1" o:title="" recolor="t" rotate="t" type="tile"/>
              <v:imagedata recolortarget="#325ea2 [3058]"/>
              <v:shadow on="t" color="black" opacity=".25" origin=",-.5" offset="0,4pt"/>
              <v:textbox inset=",14.4pt">
                <w:txbxContent>
                  <w:p w:rsidR="00137587" w:rsidRPr="00137587" w:rsidRDefault="00137587" w:rsidP="00137587">
                    <w:pPr>
                      <w:jc w:val="center"/>
                      <w:rPr>
                        <w:sz w:val="72"/>
                        <w:szCs w:val="72"/>
                        <w:lang w:eastAsia="ja-JP"/>
                      </w:rPr>
                    </w:pPr>
                    <w:r w:rsidRPr="00137587">
                      <w:rPr>
                        <w:sz w:val="72"/>
                        <w:szCs w:val="72"/>
                        <w:lang w:eastAsia="ja-JP"/>
                      </w:rPr>
                      <w:t>Supervising with Purpose</w:t>
                    </w:r>
                  </w:p>
                  <w:tbl>
                    <w:tblPr>
                      <w:tblW w:w="5000" w:type="pct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3494"/>
                      <w:gridCol w:w="3493"/>
                      <w:gridCol w:w="3494"/>
                    </w:tblGrid>
                    <w:tr w:rsidR="00137587">
                      <w:trPr>
                        <w:jc w:val="center"/>
                      </w:trPr>
                      <w:tc>
                        <w:tcPr>
                          <w:tcW w:w="3086" w:type="dxa"/>
                        </w:tcPr>
                        <w:p w:rsidR="00137587" w:rsidRDefault="00137587" w:rsidP="00505D20">
                          <w:pPr>
                            <w:spacing w:after="160" w:line="264" w:lineRule="auto"/>
                          </w:pPr>
                        </w:p>
                      </w:tc>
                      <w:tc>
                        <w:tcPr>
                          <w:tcW w:w="3086" w:type="dxa"/>
                        </w:tcPr>
                        <w:p w:rsidR="00137587" w:rsidRDefault="00137587" w:rsidP="00137587">
                          <w:pPr>
                            <w:spacing w:after="160" w:line="264" w:lineRule="auto"/>
                            <w:jc w:val="center"/>
                          </w:pPr>
                        </w:p>
                      </w:tc>
                      <w:tc>
                        <w:tcPr>
                          <w:tcW w:w="3087" w:type="dxa"/>
                        </w:tcPr>
                        <w:sdt>
                          <w:sdtPr>
                            <w:alias w:val="Volume"/>
                            <w:tag w:val="Volume"/>
                            <w:id w:val="-1550140299"/>
                            <w:showingPlcHdr/>
                            <w:dataBinding w:xpath="/Newsletter/Volume" w:storeItemID="{0392F253-333C-4A53-9243-D24BE37970BC}"/>
                            <w:text/>
                          </w:sdtPr>
                          <w:sdtEndPr/>
                          <w:sdtContent>
                            <w:p w:rsidR="00137587" w:rsidRDefault="00137587">
                              <w:pPr>
                                <w:jc w:val="center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  <w:p w:rsidR="00137587" w:rsidRDefault="00137587">
                          <w:pPr>
                            <w:jc w:val="center"/>
                          </w:pPr>
                        </w:p>
                      </w:tc>
                    </w:tr>
                  </w:tbl>
                  <w:p w:rsidR="00137587" w:rsidRDefault="00137587" w:rsidP="00137587">
                    <w:pPr>
                      <w:jc w:val="center"/>
                    </w:pPr>
                  </w:p>
                </w:txbxContent>
              </v:textbox>
              <w10:wrap type="through" anchorx="margin" anchory="margin"/>
            </v:rect>
          </w:pict>
        </mc:Fallback>
      </mc:AlternateContent>
    </w:r>
  </w:p>
  <w:p w:rsidR="00137587" w:rsidRDefault="00137587" w:rsidP="00137587">
    <w:pPr>
      <w:rPr>
        <w:lang w:eastAsia="ja-JP"/>
      </w:rPr>
    </w:pPr>
  </w:p>
  <w:p w:rsidR="00137587" w:rsidRDefault="00137587">
    <w:pPr>
      <w:pStyle w:val="Header"/>
      <w:rPr>
        <w:lang w:eastAsia="ja-JP"/>
      </w:rPr>
    </w:pPr>
  </w:p>
  <w:p w:rsidR="00137587" w:rsidRDefault="00137587">
    <w:pPr>
      <w:pStyle w:val="Header"/>
      <w:rPr>
        <w:lang w:eastAsia="ja-JP"/>
      </w:rPr>
    </w:pPr>
  </w:p>
  <w:p w:rsidR="00137587" w:rsidRDefault="00137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87"/>
    <w:rsid w:val="000009E2"/>
    <w:rsid w:val="0006642C"/>
    <w:rsid w:val="001256E5"/>
    <w:rsid w:val="00137587"/>
    <w:rsid w:val="003168FF"/>
    <w:rsid w:val="00505D20"/>
    <w:rsid w:val="00537AB0"/>
    <w:rsid w:val="007B141B"/>
    <w:rsid w:val="008E4749"/>
    <w:rsid w:val="0090774D"/>
    <w:rsid w:val="00940B4E"/>
    <w:rsid w:val="00C06743"/>
    <w:rsid w:val="00D813D1"/>
    <w:rsid w:val="00D820CE"/>
    <w:rsid w:val="00E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137587"/>
    <w:pPr>
      <w:spacing w:after="100"/>
      <w:jc w:val="center"/>
    </w:pPr>
    <w:rPr>
      <w:i/>
      <w:color w:val="000000" w:themeColor="text1"/>
      <w:sz w:val="52"/>
      <w:szCs w:val="52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3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87"/>
  </w:style>
  <w:style w:type="paragraph" w:styleId="Footer">
    <w:name w:val="footer"/>
    <w:basedOn w:val="Normal"/>
    <w:link w:val="FooterChar"/>
    <w:uiPriority w:val="99"/>
    <w:unhideWhenUsed/>
    <w:rsid w:val="0013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87"/>
  </w:style>
  <w:style w:type="character" w:styleId="Hyperlink">
    <w:name w:val="Hyperlink"/>
    <w:basedOn w:val="DefaultParagraphFont"/>
    <w:uiPriority w:val="99"/>
    <w:unhideWhenUsed/>
    <w:rsid w:val="0090774D"/>
    <w:rPr>
      <w:color w:val="3399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137587"/>
    <w:pPr>
      <w:spacing w:after="100"/>
      <w:jc w:val="center"/>
    </w:pPr>
    <w:rPr>
      <w:i/>
      <w:color w:val="000000" w:themeColor="text1"/>
      <w:sz w:val="52"/>
      <w:szCs w:val="52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3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87"/>
  </w:style>
  <w:style w:type="paragraph" w:styleId="Footer">
    <w:name w:val="footer"/>
    <w:basedOn w:val="Normal"/>
    <w:link w:val="FooterChar"/>
    <w:uiPriority w:val="99"/>
    <w:unhideWhenUsed/>
    <w:rsid w:val="0013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87"/>
  </w:style>
  <w:style w:type="character" w:styleId="Hyperlink">
    <w:name w:val="Hyperlink"/>
    <w:basedOn w:val="DefaultParagraphFont"/>
    <w:uiPriority w:val="99"/>
    <w:unhideWhenUsed/>
    <w:rsid w:val="0090774D"/>
    <w:rPr>
      <w:color w:val="33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6285-7E20-4E24-85A5-58F755E1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Morrison</dc:creator>
  <cp:lastModifiedBy>Earl Morrison</cp:lastModifiedBy>
  <cp:revision>3</cp:revision>
  <dcterms:created xsi:type="dcterms:W3CDTF">2022-02-27T19:33:00Z</dcterms:created>
  <dcterms:modified xsi:type="dcterms:W3CDTF">2022-02-27T19:37:00Z</dcterms:modified>
</cp:coreProperties>
</file>